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59E9" w14:textId="77777777" w:rsidR="00953AF2" w:rsidRDefault="00061023" w:rsidP="00B14B7B">
      <w:pPr>
        <w:pStyle w:val="NormalParagraphStyle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870E994" wp14:editId="2EBDA09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787400"/>
            <wp:effectExtent l="19050" t="0" r="0" b="0"/>
            <wp:wrapTight wrapText="bothSides">
              <wp:wrapPolygon edited="0">
                <wp:start x="-360" y="0"/>
                <wp:lineTo x="-360" y="20903"/>
                <wp:lineTo x="21600" y="20903"/>
                <wp:lineTo x="21600" y="0"/>
                <wp:lineTo x="-360" y="0"/>
              </wp:wrapPolygon>
            </wp:wrapTight>
            <wp:docPr id="2" name="Picture 2" descr="GB0040101-IMG01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0040101-IMG01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AF2">
        <w:rPr>
          <w:b/>
          <w:noProof/>
        </w:rPr>
        <w:t>TUCKER COUNTY HISTORIC LANDMARK COMMISSION</w:t>
      </w:r>
    </w:p>
    <w:p w14:paraId="1E12FDB4" w14:textId="5D730C98" w:rsidR="00B14B7B" w:rsidRPr="00061023" w:rsidRDefault="00B14B7B" w:rsidP="00B14B7B">
      <w:pPr>
        <w:pStyle w:val="NormalParagraphStyle"/>
        <w:rPr>
          <w:b/>
        </w:rPr>
      </w:pPr>
      <w:r w:rsidRPr="00061023">
        <w:rPr>
          <w:rFonts w:ascii="Trajan" w:hAnsi="Trajan" w:cs="Trajan"/>
          <w:b/>
          <w:spacing w:val="12"/>
          <w:sz w:val="32"/>
          <w:szCs w:val="32"/>
        </w:rPr>
        <w:t xml:space="preserve"> </w:t>
      </w:r>
    </w:p>
    <w:p w14:paraId="599BAF91" w14:textId="77777777" w:rsidR="00B14B7B" w:rsidRDefault="00B14B7B" w:rsidP="00B14B7B">
      <w:pPr>
        <w:pStyle w:val="NormalParagraphStyle"/>
        <w:jc w:val="center"/>
        <w:rPr>
          <w:rFonts w:ascii="TrajanPro-Regular" w:hAnsi="TrajanPro-Regular" w:cs="TrajanPro-Regular"/>
        </w:rPr>
      </w:pPr>
    </w:p>
    <w:p w14:paraId="44AB2AF6" w14:textId="77777777" w:rsidR="00B14B7B" w:rsidRDefault="00B14B7B" w:rsidP="00B14B7B">
      <w:pPr>
        <w:pStyle w:val="NormalParagraphStyle"/>
        <w:jc w:val="center"/>
        <w:rPr>
          <w:rFonts w:ascii="TrajanPro-Regular" w:hAnsi="TrajanPro-Regular" w:cs="TrajanPro-Regular"/>
        </w:rPr>
      </w:pPr>
    </w:p>
    <w:p w14:paraId="759BFEAC" w14:textId="77777777" w:rsidR="00B14B7B" w:rsidRDefault="00B14B7B" w:rsidP="00B14B7B">
      <w:pPr>
        <w:pStyle w:val="NormalParagraphStyle"/>
        <w:jc w:val="center"/>
        <w:rPr>
          <w:rFonts w:ascii="TrajanPro-Regular" w:hAnsi="TrajanPro-Regular" w:cs="TrajanPro-Regular"/>
        </w:rPr>
      </w:pPr>
    </w:p>
    <w:p w14:paraId="7C860E7B" w14:textId="64113561" w:rsidR="00B14B7B" w:rsidRDefault="00AA011F" w:rsidP="00AA01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C5A16E2" w14:textId="45268997" w:rsidR="004429E8" w:rsidRDefault="004424D8" w:rsidP="003830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0A5097">
        <w:rPr>
          <w:sz w:val="28"/>
          <w:szCs w:val="28"/>
        </w:rPr>
        <w:t>January 8, 2024</w:t>
      </w:r>
    </w:p>
    <w:p w14:paraId="53B30ACC" w14:textId="33B71C03" w:rsidR="00383068" w:rsidRDefault="0006235C" w:rsidP="003830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Tucker County Historical Museum</w:t>
      </w:r>
    </w:p>
    <w:p w14:paraId="038A1C96" w14:textId="719E2A88" w:rsidR="00AA011F" w:rsidRDefault="000A5097" w:rsidP="00AA01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4:30</w:t>
      </w:r>
      <w:r w:rsidR="00AA011F">
        <w:rPr>
          <w:sz w:val="28"/>
          <w:szCs w:val="28"/>
        </w:rPr>
        <w:t xml:space="preserve"> o’clock PM</w:t>
      </w:r>
    </w:p>
    <w:p w14:paraId="79C1B748" w14:textId="17A138D9" w:rsidR="00AA011F" w:rsidRDefault="00AA011F" w:rsidP="00AA011F">
      <w:pPr>
        <w:pStyle w:val="NoSpacing"/>
        <w:jc w:val="center"/>
        <w:rPr>
          <w:sz w:val="28"/>
          <w:szCs w:val="28"/>
        </w:rPr>
      </w:pPr>
    </w:p>
    <w:p w14:paraId="1F0EA1B2" w14:textId="0F5DDA5F" w:rsidR="00AA011F" w:rsidRDefault="00AA011F" w:rsidP="00AA011F">
      <w:pPr>
        <w:pStyle w:val="NoSpacing"/>
        <w:jc w:val="center"/>
        <w:rPr>
          <w:sz w:val="28"/>
          <w:szCs w:val="28"/>
        </w:rPr>
      </w:pPr>
    </w:p>
    <w:p w14:paraId="1E8F248A" w14:textId="7479742F" w:rsidR="00AA011F" w:rsidRDefault="00AA011F" w:rsidP="00AA011F">
      <w:pPr>
        <w:pStyle w:val="NoSpacing"/>
        <w:jc w:val="center"/>
        <w:rPr>
          <w:sz w:val="28"/>
          <w:szCs w:val="28"/>
        </w:rPr>
      </w:pPr>
    </w:p>
    <w:p w14:paraId="726B15CC" w14:textId="1B43C91E" w:rsidR="00AA011F" w:rsidRDefault="00AA011F" w:rsidP="00AA01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order:</w:t>
      </w:r>
    </w:p>
    <w:p w14:paraId="1287538D" w14:textId="4A3CFF0D" w:rsidR="00AA011F" w:rsidRDefault="00AA011F" w:rsidP="00AA011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Establishment of quorum</w:t>
      </w:r>
    </w:p>
    <w:p w14:paraId="21116D51" w14:textId="746DCA1E" w:rsidR="00AA011F" w:rsidRDefault="00AA011F" w:rsidP="00AA011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Additions/changes to Agenda</w:t>
      </w:r>
    </w:p>
    <w:p w14:paraId="32EFE2FA" w14:textId="6C0C800E" w:rsidR="00AA011F" w:rsidRDefault="00AA011F" w:rsidP="00AA011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Acceptance of Agenda</w:t>
      </w:r>
    </w:p>
    <w:p w14:paraId="3699794B" w14:textId="07C15255" w:rsidR="00AA011F" w:rsidRDefault="00AA011F" w:rsidP="00AA011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1E802A3F" w14:textId="340031A1" w:rsidR="00AA011F" w:rsidRDefault="00AA011F" w:rsidP="00AA011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Acceptance of Minutes from last meeting</w:t>
      </w:r>
    </w:p>
    <w:p w14:paraId="067CB101" w14:textId="789F19B9" w:rsidR="00AA011F" w:rsidRDefault="00AA011F" w:rsidP="00AA011F">
      <w:pPr>
        <w:pStyle w:val="NoSpacing"/>
        <w:rPr>
          <w:sz w:val="28"/>
          <w:szCs w:val="28"/>
        </w:rPr>
      </w:pPr>
    </w:p>
    <w:p w14:paraId="0AAACE6A" w14:textId="6991B007" w:rsidR="00AA011F" w:rsidRDefault="00AA011F" w:rsidP="00AA01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Correspondence:</w:t>
      </w:r>
    </w:p>
    <w:p w14:paraId="151ADEA1" w14:textId="42DB710C" w:rsidR="00AA011F" w:rsidRDefault="00AA011F" w:rsidP="00AA011F">
      <w:pPr>
        <w:pStyle w:val="NoSpacing"/>
        <w:rPr>
          <w:sz w:val="28"/>
          <w:szCs w:val="28"/>
        </w:rPr>
      </w:pPr>
    </w:p>
    <w:p w14:paraId="778CB9CA" w14:textId="6850AB28" w:rsidR="00AA011F" w:rsidRDefault="00AA011F" w:rsidP="00AA01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Issues:</w:t>
      </w:r>
    </w:p>
    <w:p w14:paraId="79C31257" w14:textId="50DD0714" w:rsidR="00AA011F" w:rsidRDefault="00AA011F" w:rsidP="00AA011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Updating National Register Sites and Local Register Sites and Buildings</w:t>
      </w:r>
      <w:r w:rsidR="004424D8">
        <w:rPr>
          <w:sz w:val="28"/>
          <w:szCs w:val="28"/>
        </w:rPr>
        <w:t xml:space="preserve"> (Have your chart that Rose gave </w:t>
      </w:r>
      <w:proofErr w:type="gramStart"/>
      <w:r w:rsidR="004424D8">
        <w:rPr>
          <w:sz w:val="28"/>
          <w:szCs w:val="28"/>
        </w:rPr>
        <w:t>us</w:t>
      </w:r>
      <w:proofErr w:type="gramEnd"/>
      <w:r w:rsidR="004424D8">
        <w:rPr>
          <w:sz w:val="28"/>
          <w:szCs w:val="28"/>
        </w:rPr>
        <w:t xml:space="preserve"> and I will give you the forms to use for updates)</w:t>
      </w:r>
    </w:p>
    <w:p w14:paraId="34C01930" w14:textId="60F6374E" w:rsidR="0006235C" w:rsidRDefault="00F923AA" w:rsidP="00AA011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Establish </w:t>
      </w:r>
      <w:r w:rsidR="0006235C">
        <w:rPr>
          <w:sz w:val="28"/>
          <w:szCs w:val="28"/>
        </w:rPr>
        <w:t>Guidelines for Local Historic Sites</w:t>
      </w:r>
    </w:p>
    <w:p w14:paraId="4EF89657" w14:textId="733B84FD" w:rsidR="0006235C" w:rsidRDefault="0006235C" w:rsidP="00AA011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Money for Self-guided tour brochures for Thomas Historic District</w:t>
      </w:r>
    </w:p>
    <w:p w14:paraId="05DC9AB8" w14:textId="5F904D1F" w:rsidR="00F923AA" w:rsidRDefault="00F923AA" w:rsidP="00AA011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4-H Camp on Local Register</w:t>
      </w:r>
    </w:p>
    <w:p w14:paraId="291470D9" w14:textId="4546CF09" w:rsidR="001C7B70" w:rsidRDefault="00FA39D6" w:rsidP="001C7B70">
      <w:pPr>
        <w:pStyle w:val="NormalParagraphStyle"/>
        <w:rPr>
          <w:rFonts w:ascii="TrajanPro-Regular" w:hAnsi="TrajanPro-Regular" w:cs="TrajanPro-Regular"/>
          <w:sz w:val="28"/>
          <w:szCs w:val="28"/>
        </w:rPr>
      </w:pPr>
      <w:r w:rsidRPr="00FA39D6">
        <w:rPr>
          <w:rFonts w:ascii="TrajanPro-Regular" w:hAnsi="TrajanPro-Regular" w:cs="TrajanPro-Regular"/>
          <w:sz w:val="28"/>
          <w:szCs w:val="28"/>
        </w:rPr>
        <w:t>New Business:</w:t>
      </w:r>
    </w:p>
    <w:p w14:paraId="0BC9F9F7" w14:textId="3B6F92BC" w:rsidR="00F923AA" w:rsidRDefault="00F923AA" w:rsidP="001C7B70">
      <w:pPr>
        <w:pStyle w:val="NormalParagraphStyle"/>
        <w:numPr>
          <w:ilvl w:val="0"/>
          <w:numId w:val="4"/>
        </w:numPr>
        <w:rPr>
          <w:rFonts w:ascii="TrajanPro-Regular" w:hAnsi="TrajanPro-Regular" w:cs="TrajanPro-Regular"/>
          <w:sz w:val="28"/>
          <w:szCs w:val="28"/>
        </w:rPr>
      </w:pPr>
      <w:r>
        <w:rPr>
          <w:rFonts w:ascii="TrajanPro-Regular" w:hAnsi="TrajanPro-Regular" w:cs="TrajanPro-Regular"/>
          <w:sz w:val="28"/>
          <w:szCs w:val="28"/>
        </w:rPr>
        <w:t>Election of Officers</w:t>
      </w:r>
    </w:p>
    <w:p w14:paraId="156F4336" w14:textId="1F6D3842" w:rsidR="001C7B70" w:rsidRDefault="001C7B70" w:rsidP="001C7B70">
      <w:pPr>
        <w:pStyle w:val="NormalParagraphStyle"/>
        <w:numPr>
          <w:ilvl w:val="0"/>
          <w:numId w:val="4"/>
        </w:numPr>
        <w:rPr>
          <w:rFonts w:ascii="TrajanPro-Regular" w:hAnsi="TrajanPro-Regular" w:cs="TrajanPro-Regular"/>
          <w:sz w:val="28"/>
          <w:szCs w:val="28"/>
        </w:rPr>
      </w:pPr>
      <w:r>
        <w:rPr>
          <w:rFonts w:ascii="TrajanPro-Regular" w:hAnsi="TrajanPro-Regular" w:cs="TrajanPro-Regular"/>
          <w:sz w:val="28"/>
          <w:szCs w:val="28"/>
        </w:rPr>
        <w:t xml:space="preserve">Set time and location for </w:t>
      </w:r>
      <w:r w:rsidR="00AB2735">
        <w:rPr>
          <w:rFonts w:ascii="TrajanPro-Regular" w:hAnsi="TrajanPro-Regular" w:cs="TrajanPro-Regular"/>
          <w:sz w:val="28"/>
          <w:szCs w:val="28"/>
        </w:rPr>
        <w:t>Feb. 12. 2024</w:t>
      </w:r>
    </w:p>
    <w:p w14:paraId="21C72D55" w14:textId="7895E78F" w:rsidR="001C7B70" w:rsidRDefault="001C7B70" w:rsidP="001C7B70">
      <w:pPr>
        <w:pStyle w:val="NormalParagraphStyle"/>
        <w:numPr>
          <w:ilvl w:val="0"/>
          <w:numId w:val="4"/>
        </w:numPr>
        <w:rPr>
          <w:rFonts w:ascii="TrajanPro-Regular" w:hAnsi="TrajanPro-Regular" w:cs="TrajanPro-Regular"/>
          <w:sz w:val="28"/>
          <w:szCs w:val="28"/>
        </w:rPr>
      </w:pPr>
      <w:r>
        <w:rPr>
          <w:rFonts w:ascii="TrajanPro-Regular" w:hAnsi="TrajanPro-Regular" w:cs="TrajanPro-Regular"/>
          <w:sz w:val="28"/>
          <w:szCs w:val="28"/>
        </w:rPr>
        <w:t>Adjourn</w:t>
      </w:r>
    </w:p>
    <w:p w14:paraId="1D9116D3" w14:textId="77777777" w:rsidR="001C7B70" w:rsidRDefault="001C7B70" w:rsidP="001C7B70">
      <w:pPr>
        <w:pStyle w:val="NormalParagraphStyle"/>
        <w:rPr>
          <w:rFonts w:ascii="TrajanPro-Regular" w:hAnsi="TrajanPro-Regular" w:cs="TrajanPro-Regular"/>
          <w:sz w:val="28"/>
          <w:szCs w:val="28"/>
        </w:rPr>
      </w:pPr>
    </w:p>
    <w:p w14:paraId="7E8E87AA" w14:textId="0D2B11DC" w:rsidR="004429E8" w:rsidRDefault="00317544" w:rsidP="000408A4">
      <w:pPr>
        <w:pStyle w:val="NormalParagraphStyle"/>
        <w:jc w:val="center"/>
        <w:rPr>
          <w:rFonts w:ascii="TrajanPro-Regular" w:hAnsi="TrajanPro-Regular" w:cs="TrajanPro-Regular"/>
          <w:sz w:val="28"/>
          <w:szCs w:val="28"/>
        </w:rPr>
      </w:pPr>
      <w:r>
        <w:rPr>
          <w:rFonts w:ascii="TrajanPro-Regular" w:hAnsi="TrajanPro-Regular" w:cs="TrajanPro-Regular"/>
          <w:sz w:val="28"/>
          <w:szCs w:val="28"/>
        </w:rPr>
        <w:t>211 First Street, Suite 307, Parsons, WV  26287</w:t>
      </w:r>
    </w:p>
    <w:p w14:paraId="7F66DB18" w14:textId="27F0151E" w:rsidR="004429E8" w:rsidRDefault="004429E8" w:rsidP="00FA39D6">
      <w:pPr>
        <w:pStyle w:val="NormalParagraphStyle"/>
        <w:rPr>
          <w:rFonts w:ascii="TrajanPro-Regular" w:hAnsi="TrajanPro-Regular" w:cs="TrajanPro-Regular"/>
          <w:sz w:val="28"/>
          <w:szCs w:val="28"/>
        </w:rPr>
      </w:pPr>
    </w:p>
    <w:p w14:paraId="4066DADE" w14:textId="44E74E9D" w:rsidR="004429E8" w:rsidRDefault="004429E8" w:rsidP="00FA39D6">
      <w:pPr>
        <w:pStyle w:val="NormalParagraphStyle"/>
        <w:rPr>
          <w:rFonts w:ascii="TrajanPro-Regular" w:hAnsi="TrajanPro-Regular" w:cs="TrajanPro-Regular"/>
          <w:sz w:val="28"/>
          <w:szCs w:val="28"/>
        </w:rPr>
      </w:pPr>
    </w:p>
    <w:sectPr w:rsidR="004429E8" w:rsidSect="00B14B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3125" w14:textId="77777777" w:rsidR="00247832" w:rsidRDefault="00247832">
      <w:r>
        <w:separator/>
      </w:r>
    </w:p>
  </w:endnote>
  <w:endnote w:type="continuationSeparator" w:id="0">
    <w:p w14:paraId="1A27DC98" w14:textId="77777777" w:rsidR="00247832" w:rsidRDefault="002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ja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F8BF" w14:textId="77777777" w:rsidR="00247832" w:rsidRDefault="00247832">
      <w:r>
        <w:separator/>
      </w:r>
    </w:p>
  </w:footnote>
  <w:footnote w:type="continuationSeparator" w:id="0">
    <w:p w14:paraId="54D1A5EA" w14:textId="77777777" w:rsidR="00247832" w:rsidRDefault="0024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AA4"/>
    <w:multiLevelType w:val="hybridMultilevel"/>
    <w:tmpl w:val="348401EE"/>
    <w:lvl w:ilvl="0" w:tplc="1382DA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223D3"/>
    <w:multiLevelType w:val="hybridMultilevel"/>
    <w:tmpl w:val="60062EA0"/>
    <w:lvl w:ilvl="0" w:tplc="AAD2D3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3670"/>
    <w:multiLevelType w:val="hybridMultilevel"/>
    <w:tmpl w:val="10F87492"/>
    <w:lvl w:ilvl="0" w:tplc="EB6E82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1F2C"/>
    <w:multiLevelType w:val="hybridMultilevel"/>
    <w:tmpl w:val="6FFA4D50"/>
    <w:lvl w:ilvl="0" w:tplc="618A43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24019">
    <w:abstractNumId w:val="3"/>
  </w:num>
  <w:num w:numId="2" w16cid:durableId="1837920793">
    <w:abstractNumId w:val="0"/>
  </w:num>
  <w:num w:numId="3" w16cid:durableId="1289051781">
    <w:abstractNumId w:val="1"/>
  </w:num>
  <w:num w:numId="4" w16cid:durableId="70198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49"/>
    <w:rsid w:val="00024C3D"/>
    <w:rsid w:val="000408A4"/>
    <w:rsid w:val="00061023"/>
    <w:rsid w:val="0006235C"/>
    <w:rsid w:val="00096DAA"/>
    <w:rsid w:val="000978CC"/>
    <w:rsid w:val="000A5097"/>
    <w:rsid w:val="000A7E47"/>
    <w:rsid w:val="000C4478"/>
    <w:rsid w:val="000D3D2D"/>
    <w:rsid w:val="000E5474"/>
    <w:rsid w:val="00107CEC"/>
    <w:rsid w:val="0011476E"/>
    <w:rsid w:val="00136C4B"/>
    <w:rsid w:val="001534C6"/>
    <w:rsid w:val="00154C76"/>
    <w:rsid w:val="00163B79"/>
    <w:rsid w:val="00182101"/>
    <w:rsid w:val="00191F36"/>
    <w:rsid w:val="001944BE"/>
    <w:rsid w:val="001A1A36"/>
    <w:rsid w:val="001B1420"/>
    <w:rsid w:val="001C6AF0"/>
    <w:rsid w:val="001C7B70"/>
    <w:rsid w:val="001F6AEF"/>
    <w:rsid w:val="00205A82"/>
    <w:rsid w:val="00221CD7"/>
    <w:rsid w:val="00234B9E"/>
    <w:rsid w:val="00247832"/>
    <w:rsid w:val="00286BCF"/>
    <w:rsid w:val="002A1C4A"/>
    <w:rsid w:val="002B2D41"/>
    <w:rsid w:val="002D50B3"/>
    <w:rsid w:val="00312188"/>
    <w:rsid w:val="00317544"/>
    <w:rsid w:val="003237AA"/>
    <w:rsid w:val="00331926"/>
    <w:rsid w:val="00334F8C"/>
    <w:rsid w:val="00336120"/>
    <w:rsid w:val="00342648"/>
    <w:rsid w:val="0034761E"/>
    <w:rsid w:val="00355FA4"/>
    <w:rsid w:val="00376DF2"/>
    <w:rsid w:val="00383068"/>
    <w:rsid w:val="00393F59"/>
    <w:rsid w:val="003A1986"/>
    <w:rsid w:val="003B1601"/>
    <w:rsid w:val="003F10E4"/>
    <w:rsid w:val="00401FAE"/>
    <w:rsid w:val="00413C1F"/>
    <w:rsid w:val="00424933"/>
    <w:rsid w:val="0043669A"/>
    <w:rsid w:val="00441395"/>
    <w:rsid w:val="004424D8"/>
    <w:rsid w:val="004429E8"/>
    <w:rsid w:val="00445575"/>
    <w:rsid w:val="00447954"/>
    <w:rsid w:val="0045147E"/>
    <w:rsid w:val="00474DD9"/>
    <w:rsid w:val="004A035A"/>
    <w:rsid w:val="004A5AE4"/>
    <w:rsid w:val="004F4CEF"/>
    <w:rsid w:val="00503B5A"/>
    <w:rsid w:val="005158E4"/>
    <w:rsid w:val="00536BEE"/>
    <w:rsid w:val="005647E2"/>
    <w:rsid w:val="00586591"/>
    <w:rsid w:val="00590DB1"/>
    <w:rsid w:val="00594479"/>
    <w:rsid w:val="005A13FB"/>
    <w:rsid w:val="005A78F7"/>
    <w:rsid w:val="005A7D0E"/>
    <w:rsid w:val="005B6F95"/>
    <w:rsid w:val="005F0049"/>
    <w:rsid w:val="00614D97"/>
    <w:rsid w:val="00632FDC"/>
    <w:rsid w:val="00673A33"/>
    <w:rsid w:val="00693BA1"/>
    <w:rsid w:val="006E0691"/>
    <w:rsid w:val="006E7732"/>
    <w:rsid w:val="00700493"/>
    <w:rsid w:val="00704B1B"/>
    <w:rsid w:val="00710F2C"/>
    <w:rsid w:val="007271E4"/>
    <w:rsid w:val="0075622D"/>
    <w:rsid w:val="0077751E"/>
    <w:rsid w:val="00780885"/>
    <w:rsid w:val="00797A74"/>
    <w:rsid w:val="007A00A6"/>
    <w:rsid w:val="007C4905"/>
    <w:rsid w:val="007D34D5"/>
    <w:rsid w:val="00827AA9"/>
    <w:rsid w:val="00847C8A"/>
    <w:rsid w:val="008700A9"/>
    <w:rsid w:val="00891F22"/>
    <w:rsid w:val="008948E1"/>
    <w:rsid w:val="00896ED1"/>
    <w:rsid w:val="008D2033"/>
    <w:rsid w:val="008E5D33"/>
    <w:rsid w:val="009002F0"/>
    <w:rsid w:val="00905300"/>
    <w:rsid w:val="009254A1"/>
    <w:rsid w:val="00950C22"/>
    <w:rsid w:val="00953AF2"/>
    <w:rsid w:val="00961CA9"/>
    <w:rsid w:val="00964E56"/>
    <w:rsid w:val="00972AFB"/>
    <w:rsid w:val="0097541C"/>
    <w:rsid w:val="00980323"/>
    <w:rsid w:val="009B6DA1"/>
    <w:rsid w:val="009D6E9C"/>
    <w:rsid w:val="00A11C32"/>
    <w:rsid w:val="00A21519"/>
    <w:rsid w:val="00A2677A"/>
    <w:rsid w:val="00A30A81"/>
    <w:rsid w:val="00A35883"/>
    <w:rsid w:val="00A45600"/>
    <w:rsid w:val="00A51E56"/>
    <w:rsid w:val="00A70A3D"/>
    <w:rsid w:val="00A87B9C"/>
    <w:rsid w:val="00AA011F"/>
    <w:rsid w:val="00AA1438"/>
    <w:rsid w:val="00AA2679"/>
    <w:rsid w:val="00AA573E"/>
    <w:rsid w:val="00AB2735"/>
    <w:rsid w:val="00AD6E21"/>
    <w:rsid w:val="00B14B7B"/>
    <w:rsid w:val="00B205FF"/>
    <w:rsid w:val="00B2684D"/>
    <w:rsid w:val="00B637A6"/>
    <w:rsid w:val="00B72E6D"/>
    <w:rsid w:val="00BB57D3"/>
    <w:rsid w:val="00BB6424"/>
    <w:rsid w:val="00C01F28"/>
    <w:rsid w:val="00C17279"/>
    <w:rsid w:val="00C1769A"/>
    <w:rsid w:val="00C2025F"/>
    <w:rsid w:val="00C32B41"/>
    <w:rsid w:val="00C33CB8"/>
    <w:rsid w:val="00C54E61"/>
    <w:rsid w:val="00C6179C"/>
    <w:rsid w:val="00C74F5D"/>
    <w:rsid w:val="00C87EBA"/>
    <w:rsid w:val="00CA722C"/>
    <w:rsid w:val="00CB142A"/>
    <w:rsid w:val="00CB2486"/>
    <w:rsid w:val="00CC5B94"/>
    <w:rsid w:val="00CD53EE"/>
    <w:rsid w:val="00D25718"/>
    <w:rsid w:val="00D27AAA"/>
    <w:rsid w:val="00D5459D"/>
    <w:rsid w:val="00D6277A"/>
    <w:rsid w:val="00D63EC3"/>
    <w:rsid w:val="00D66F42"/>
    <w:rsid w:val="00D86841"/>
    <w:rsid w:val="00D875FA"/>
    <w:rsid w:val="00D96A7F"/>
    <w:rsid w:val="00D9748D"/>
    <w:rsid w:val="00DC060F"/>
    <w:rsid w:val="00DD2F6F"/>
    <w:rsid w:val="00E058A5"/>
    <w:rsid w:val="00E165FC"/>
    <w:rsid w:val="00E24601"/>
    <w:rsid w:val="00E50B3D"/>
    <w:rsid w:val="00E65EE8"/>
    <w:rsid w:val="00E67265"/>
    <w:rsid w:val="00E92783"/>
    <w:rsid w:val="00EA2A4F"/>
    <w:rsid w:val="00EA2FD4"/>
    <w:rsid w:val="00EC1F6A"/>
    <w:rsid w:val="00ED5A0F"/>
    <w:rsid w:val="00EF0CA1"/>
    <w:rsid w:val="00EF447B"/>
    <w:rsid w:val="00F1417F"/>
    <w:rsid w:val="00F2067A"/>
    <w:rsid w:val="00F21F33"/>
    <w:rsid w:val="00F43BDB"/>
    <w:rsid w:val="00F53AFF"/>
    <w:rsid w:val="00F636C3"/>
    <w:rsid w:val="00F75C6B"/>
    <w:rsid w:val="00F76605"/>
    <w:rsid w:val="00F778E0"/>
    <w:rsid w:val="00F80318"/>
    <w:rsid w:val="00F923AA"/>
    <w:rsid w:val="00FA278F"/>
    <w:rsid w:val="00FA2E53"/>
    <w:rsid w:val="00FA39D6"/>
    <w:rsid w:val="00FC2BCE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9AECE"/>
  <w15:docId w15:val="{89508EEC-0541-4D2A-8556-FD72198A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B14B7B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Header">
    <w:name w:val="header"/>
    <w:basedOn w:val="Normal"/>
    <w:rsid w:val="00B14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B7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53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tchlc_letterhead.dot</Template>
  <TotalTime>1</TotalTime>
  <Pages>1</Pages>
  <Words>124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tucker county historic landmark commission</vt:lpstr>
    </vt:vector>
  </TitlesOfParts>
  <Company>Canaan Valley Institute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tucker county historic landmark commission</dc:title>
  <dc:creator>Belva Dilly</dc:creator>
  <cp:lastModifiedBy>TUCCOMM</cp:lastModifiedBy>
  <cp:revision>2</cp:revision>
  <cp:lastPrinted>2023-03-03T16:07:00Z</cp:lastPrinted>
  <dcterms:created xsi:type="dcterms:W3CDTF">2024-01-03T18:32:00Z</dcterms:created>
  <dcterms:modified xsi:type="dcterms:W3CDTF">2024-01-03T18:32:00Z</dcterms:modified>
</cp:coreProperties>
</file>